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F3" w:rsidRDefault="00C859F3" w:rsidP="00C859F3">
      <w:pPr>
        <w:pStyle w:val="Heading1"/>
        <w:rPr>
          <w:sz w:val="32"/>
          <w:szCs w:val="32"/>
        </w:rPr>
      </w:pPr>
    </w:p>
    <w:p w:rsidR="00C859F3" w:rsidRPr="00182434" w:rsidRDefault="00C859F3" w:rsidP="00C859F3">
      <w:pPr>
        <w:pStyle w:val="Heading1"/>
        <w:rPr>
          <w:sz w:val="32"/>
          <w:szCs w:val="32"/>
        </w:rPr>
      </w:pPr>
      <w:r w:rsidRPr="00182434">
        <w:rPr>
          <w:sz w:val="32"/>
          <w:szCs w:val="32"/>
        </w:rPr>
        <w:t>Amazon Alexa Command Sheet</w:t>
      </w:r>
    </w:p>
    <w:p w:rsidR="00C859F3" w:rsidRPr="00182434" w:rsidRDefault="00C859F3" w:rsidP="00C859F3">
      <w:pPr>
        <w:jc w:val="center"/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June 24, 2019</w:t>
      </w:r>
    </w:p>
    <w:p w:rsidR="00C859F3" w:rsidRDefault="00C859F3" w:rsidP="00C859F3">
      <w:pPr>
        <w:rPr>
          <w:rFonts w:ascii="Arial" w:hAnsi="Arial" w:cs="Arial"/>
          <w:sz w:val="28"/>
          <w:szCs w:val="28"/>
        </w:rPr>
      </w:pPr>
    </w:p>
    <w:p w:rsidR="00C859F3" w:rsidRPr="00182434" w:rsidRDefault="00C859F3" w:rsidP="00C859F3">
      <w:p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NFB-NEWSLINE® subscribers can access NFB-NEWSLINE hands-free on any Amazon Alexa product, including Echo and Echo Dot. Below are some sample commands for accessing and using the skill.</w:t>
      </w:r>
    </w:p>
    <w:p w:rsidR="00C859F3" w:rsidRPr="00182434" w:rsidRDefault="00C859F3" w:rsidP="00C859F3">
      <w:pPr>
        <w:rPr>
          <w:rFonts w:ascii="Arial" w:hAnsi="Arial" w:cs="Arial"/>
          <w:sz w:val="28"/>
          <w:szCs w:val="28"/>
        </w:rPr>
      </w:pPr>
    </w:p>
    <w:p w:rsidR="00C859F3" w:rsidRPr="00182434" w:rsidRDefault="00C859F3" w:rsidP="00C859F3">
      <w:pPr>
        <w:pStyle w:val="Heading2"/>
      </w:pPr>
      <w:r w:rsidRPr="00182434">
        <w:t>Getting Started</w:t>
      </w:r>
    </w:p>
    <w:p w:rsidR="00C859F3" w:rsidRPr="00182434" w:rsidRDefault="00C859F3" w:rsidP="00C859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Say "Alexa open National Federation" then "Alexa ask National Federation to log in."</w:t>
      </w:r>
    </w:p>
    <w:p w:rsidR="00C859F3" w:rsidRPr="00182434" w:rsidRDefault="00C859F3" w:rsidP="00C859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Be sure to clearly s</w:t>
      </w:r>
      <w:r>
        <w:rPr>
          <w:rFonts w:ascii="Arial" w:hAnsi="Arial" w:cs="Arial"/>
          <w:sz w:val="28"/>
          <w:szCs w:val="28"/>
        </w:rPr>
        <w:t>tate</w:t>
      </w:r>
      <w:r w:rsidRPr="00182434">
        <w:rPr>
          <w:rFonts w:ascii="Arial" w:hAnsi="Arial" w:cs="Arial"/>
          <w:sz w:val="28"/>
          <w:szCs w:val="28"/>
        </w:rPr>
        <w:t xml:space="preserve"> "</w:t>
      </w:r>
      <w:r>
        <w:rPr>
          <w:rFonts w:ascii="Arial" w:hAnsi="Arial" w:cs="Arial"/>
          <w:sz w:val="28"/>
          <w:szCs w:val="28"/>
        </w:rPr>
        <w:t>l</w:t>
      </w:r>
      <w:r w:rsidRPr="00182434">
        <w:rPr>
          <w:rFonts w:ascii="Arial" w:hAnsi="Arial" w:cs="Arial"/>
          <w:sz w:val="28"/>
          <w:szCs w:val="28"/>
        </w:rPr>
        <w:t>og in" for best results.</w:t>
      </w:r>
    </w:p>
    <w:p w:rsidR="00C859F3" w:rsidRDefault="00C859F3" w:rsidP="00C859F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Next, you will be asked to provide your subscriber identification number and security code.</w:t>
      </w:r>
    </w:p>
    <w:p w:rsidR="00C859F3" w:rsidRPr="00182434" w:rsidRDefault="00C859F3" w:rsidP="00C859F3">
      <w:pPr>
        <w:pStyle w:val="ListParagraph"/>
        <w:rPr>
          <w:rFonts w:ascii="Arial" w:hAnsi="Arial" w:cs="Arial"/>
          <w:sz w:val="28"/>
          <w:szCs w:val="28"/>
        </w:rPr>
      </w:pPr>
    </w:p>
    <w:p w:rsidR="00C859F3" w:rsidRPr="00182434" w:rsidRDefault="00C859F3" w:rsidP="00C859F3">
      <w:pPr>
        <w:pStyle w:val="Heading2"/>
      </w:pPr>
      <w:r w:rsidRPr="00182434">
        <w:t>Selecting Content, Navigating Sections and Articles</w:t>
      </w:r>
    </w:p>
    <w:p w:rsidR="00C859F3" w:rsidRPr="00182434" w:rsidRDefault="00C859F3" w:rsidP="00C859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Alexa can help you select and move through publications easily with a variety of commands. Here are a few to get you started: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 xml:space="preserve">"Alexa ask National Federation to read </w:t>
      </w:r>
      <w:r w:rsidRPr="00182434">
        <w:rPr>
          <w:rFonts w:ascii="Arial" w:hAnsi="Arial" w:cs="Arial"/>
          <w:i/>
          <w:sz w:val="28"/>
          <w:szCs w:val="28"/>
        </w:rPr>
        <w:t>The New York Times</w:t>
      </w:r>
      <w:r w:rsidRPr="00182434">
        <w:rPr>
          <w:rFonts w:ascii="Arial" w:hAnsi="Arial" w:cs="Arial"/>
          <w:sz w:val="28"/>
          <w:szCs w:val="28"/>
        </w:rPr>
        <w:t>."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 xml:space="preserve">"Alexa ask National Federation to read </w:t>
      </w:r>
      <w:r w:rsidRPr="00182434">
        <w:rPr>
          <w:rFonts w:ascii="Arial" w:hAnsi="Arial" w:cs="Arial"/>
          <w:i/>
          <w:sz w:val="28"/>
          <w:szCs w:val="28"/>
        </w:rPr>
        <w:t>The Wall Street Journal</w:t>
      </w:r>
      <w:r w:rsidRPr="00182434">
        <w:rPr>
          <w:rFonts w:ascii="Arial" w:hAnsi="Arial" w:cs="Arial"/>
          <w:sz w:val="28"/>
          <w:szCs w:val="28"/>
        </w:rPr>
        <w:t>."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go to next section."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go to previous section."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list publications from Texas.”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what sections are available.”</w:t>
      </w:r>
    </w:p>
    <w:p w:rsidR="00C859F3" w:rsidRPr="00182434" w:rsidRDefault="00C859F3" w:rsidP="00C859F3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list issues.”</w:t>
      </w:r>
    </w:p>
    <w:p w:rsidR="00C859F3" w:rsidRPr="00C859F3" w:rsidRDefault="00C859F3" w:rsidP="00C859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 xml:space="preserve">Move through articles by simply saying “Alexa Next” or “Alexa </w:t>
      </w:r>
      <w:r>
        <w:rPr>
          <w:rFonts w:ascii="Arial" w:hAnsi="Arial" w:cs="Arial"/>
          <w:sz w:val="28"/>
          <w:szCs w:val="28"/>
        </w:rPr>
        <w:t xml:space="preserve">Previous.” </w:t>
      </w:r>
      <w:r w:rsidRPr="00C859F3">
        <w:rPr>
          <w:rFonts w:ascii="Arial" w:hAnsi="Arial" w:cs="Arial"/>
          <w:sz w:val="28"/>
          <w:szCs w:val="28"/>
        </w:rPr>
        <w:t>(Please note</w:t>
      </w:r>
      <w:r>
        <w:rPr>
          <w:rFonts w:ascii="Arial" w:hAnsi="Arial" w:cs="Arial"/>
          <w:sz w:val="28"/>
          <w:szCs w:val="28"/>
        </w:rPr>
        <w:t xml:space="preserve"> that</w:t>
      </w:r>
      <w:r w:rsidRPr="00C859F3">
        <w:rPr>
          <w:rFonts w:ascii="Arial" w:hAnsi="Arial" w:cs="Arial"/>
          <w:sz w:val="28"/>
          <w:szCs w:val="28"/>
        </w:rPr>
        <w:t xml:space="preserve"> all other commands need to begin with “Alexa ask National Federation.”)</w:t>
      </w:r>
    </w:p>
    <w:p w:rsidR="00C859F3" w:rsidRPr="00182434" w:rsidRDefault="00C859F3" w:rsidP="00C859F3">
      <w:pPr>
        <w:pStyle w:val="Heading2"/>
      </w:pPr>
      <w:r w:rsidRPr="00182434">
        <w:t>Voice Selection</w:t>
      </w:r>
    </w:p>
    <w:p w:rsidR="00C859F3" w:rsidRPr="00182434" w:rsidRDefault="00C859F3" w:rsidP="00C859F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change voice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"</w:t>
      </w:r>
    </w:p>
    <w:p w:rsidR="00C859F3" w:rsidRPr="00182434" w:rsidRDefault="00C859F3" w:rsidP="00C859F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use voice Paul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"</w:t>
      </w:r>
    </w:p>
    <w:p w:rsidR="00C859F3" w:rsidRPr="00182434" w:rsidRDefault="00C859F3" w:rsidP="00C859F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use voice Kate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"</w:t>
      </w:r>
    </w:p>
    <w:p w:rsidR="00C859F3" w:rsidRPr="00182434" w:rsidRDefault="00C859F3" w:rsidP="00C859F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use voice Eloquence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"</w:t>
      </w:r>
    </w:p>
    <w:p w:rsidR="00C859F3" w:rsidRPr="00182434" w:rsidRDefault="00C859F3" w:rsidP="00C859F3"/>
    <w:p w:rsidR="00C859F3" w:rsidRPr="00182434" w:rsidRDefault="00C859F3" w:rsidP="00C859F3">
      <w:pPr>
        <w:pStyle w:val="Heading2"/>
      </w:pPr>
      <w:r w:rsidRPr="00182434">
        <w:t>Cha</w:t>
      </w:r>
      <w:r>
        <w:t>nging the Speed of the Reading V</w:t>
      </w:r>
      <w:r w:rsidRPr="00182434">
        <w:t>oice</w:t>
      </w:r>
    </w:p>
    <w:p w:rsidR="00C859F3" w:rsidRPr="00182434" w:rsidRDefault="00C859F3" w:rsidP="00C85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read a little faster."</w:t>
      </w:r>
    </w:p>
    <w:p w:rsidR="00C859F3" w:rsidRPr="00182434" w:rsidRDefault="00C859F3" w:rsidP="00C85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read a little slower."</w:t>
      </w:r>
    </w:p>
    <w:p w:rsidR="00C859F3" w:rsidRPr="00182434" w:rsidRDefault="00C859F3" w:rsidP="00C85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read much faster."</w:t>
      </w:r>
    </w:p>
    <w:p w:rsidR="00C859F3" w:rsidRPr="00182434" w:rsidRDefault="00C859F3" w:rsidP="00C859F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read much slower."</w:t>
      </w:r>
    </w:p>
    <w:p w:rsidR="00C859F3" w:rsidRDefault="00C859F3" w:rsidP="00C859F3"/>
    <w:p w:rsidR="00C859F3" w:rsidRPr="00182434" w:rsidRDefault="00C859F3" w:rsidP="00C859F3">
      <w:pPr>
        <w:pStyle w:val="Heading2"/>
      </w:pPr>
      <w:r w:rsidRPr="00182434">
        <w:t>Emailing an Article, Section or Publication</w:t>
      </w:r>
    </w:p>
    <w:p w:rsidR="00C859F3" w:rsidRPr="00182434" w:rsidRDefault="00C859F3" w:rsidP="00C859F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"Alexa ask National Federation to email me this article."</w:t>
      </w:r>
    </w:p>
    <w:p w:rsidR="00C859F3" w:rsidRPr="00182434" w:rsidRDefault="00C859F3" w:rsidP="00C859F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email me this section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”</w:t>
      </w:r>
    </w:p>
    <w:p w:rsidR="00C859F3" w:rsidRPr="00182434" w:rsidRDefault="00C859F3" w:rsidP="00C859F3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email me this publication</w:t>
      </w:r>
      <w:r>
        <w:rPr>
          <w:rFonts w:ascii="Arial" w:hAnsi="Arial" w:cs="Arial"/>
          <w:sz w:val="28"/>
          <w:szCs w:val="28"/>
        </w:rPr>
        <w:t>.</w:t>
      </w:r>
      <w:r w:rsidRPr="00182434">
        <w:rPr>
          <w:rFonts w:ascii="Arial" w:hAnsi="Arial" w:cs="Arial"/>
          <w:sz w:val="28"/>
          <w:szCs w:val="28"/>
        </w:rPr>
        <w:t>”</w:t>
      </w:r>
    </w:p>
    <w:p w:rsidR="00C859F3" w:rsidRDefault="00C859F3" w:rsidP="00C859F3"/>
    <w:p w:rsidR="00C859F3" w:rsidRPr="00182434" w:rsidRDefault="00C859F3" w:rsidP="00C859F3">
      <w:pPr>
        <w:pStyle w:val="Heading2"/>
      </w:pPr>
      <w:r w:rsidRPr="00182434">
        <w:t>Adding Favorites</w:t>
      </w:r>
    </w:p>
    <w:p w:rsidR="00C859F3" w:rsidRPr="00182434" w:rsidRDefault="00C859F3" w:rsidP="00C859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add this to my favorites.”</w:t>
      </w:r>
    </w:p>
    <w:p w:rsidR="00C859F3" w:rsidRPr="00182434" w:rsidRDefault="00C859F3" w:rsidP="00C859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list my favorites.”</w:t>
      </w:r>
    </w:p>
    <w:p w:rsidR="00C859F3" w:rsidRPr="00182434" w:rsidRDefault="00C859F3" w:rsidP="00C859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“Alexa ask National Federation to delete this from my favorites.”</w:t>
      </w:r>
    </w:p>
    <w:p w:rsidR="00C859F3" w:rsidRDefault="00C859F3" w:rsidP="00C859F3"/>
    <w:p w:rsidR="00C859F3" w:rsidRPr="00182434" w:rsidRDefault="00C859F3" w:rsidP="00C859F3">
      <w:pPr>
        <w:pStyle w:val="Heading2"/>
      </w:pPr>
      <w:r w:rsidRPr="00182434">
        <w:t>Getting Help</w:t>
      </w:r>
    </w:p>
    <w:p w:rsidR="00C859F3" w:rsidRPr="00182434" w:rsidRDefault="00C859F3" w:rsidP="00C859F3">
      <w:pPr>
        <w:rPr>
          <w:rFonts w:ascii="Arial" w:hAnsi="Arial" w:cs="Arial"/>
          <w:sz w:val="28"/>
          <w:szCs w:val="28"/>
        </w:rPr>
      </w:pPr>
      <w:r w:rsidRPr="00182434">
        <w:rPr>
          <w:rFonts w:ascii="Arial" w:hAnsi="Arial" w:cs="Arial"/>
          <w:sz w:val="28"/>
          <w:szCs w:val="28"/>
        </w:rPr>
        <w:t>In order to listen to a recording of a training session on the use of the Amazon Echo with the NFB-NEWSLINE skill that was conducted earlier this year, please use the command</w:t>
      </w:r>
      <w:r>
        <w:rPr>
          <w:rFonts w:ascii="Arial" w:hAnsi="Arial" w:cs="Arial"/>
          <w:sz w:val="28"/>
          <w:szCs w:val="28"/>
        </w:rPr>
        <w:t xml:space="preserve"> </w:t>
      </w:r>
      <w:r w:rsidRPr="00182434">
        <w:rPr>
          <w:rFonts w:ascii="Arial" w:hAnsi="Arial" w:cs="Arial"/>
          <w:sz w:val="28"/>
          <w:szCs w:val="28"/>
        </w:rPr>
        <w:t>“Alexa ask National Federation to give me instructions.”</w:t>
      </w:r>
    </w:p>
    <w:p w:rsidR="0069124A" w:rsidRDefault="00C859F3">
      <w:r w:rsidRPr="00182434">
        <w:rPr>
          <w:rFonts w:ascii="Arial" w:hAnsi="Arial" w:cs="Arial"/>
          <w:sz w:val="28"/>
          <w:szCs w:val="28"/>
        </w:rPr>
        <w:t xml:space="preserve">For more assistance, please call 866-504-7300 or send </w:t>
      </w:r>
      <w:r>
        <w:rPr>
          <w:rFonts w:ascii="Arial" w:hAnsi="Arial" w:cs="Arial"/>
          <w:sz w:val="28"/>
          <w:szCs w:val="28"/>
        </w:rPr>
        <w:t xml:space="preserve">an email to </w:t>
      </w:r>
      <w:r w:rsidRPr="00182434">
        <w:rPr>
          <w:rFonts w:ascii="Arial" w:hAnsi="Arial" w:cs="Arial"/>
          <w:sz w:val="28"/>
          <w:szCs w:val="28"/>
        </w:rPr>
        <w:t>nfbnewsline@nfb.org.</w:t>
      </w:r>
    </w:p>
    <w:p w:rsidR="00C226FB" w:rsidRDefault="00C226FB"/>
    <w:sectPr w:rsidR="00C226FB" w:rsidSect="00C859F3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4A" w:rsidRDefault="007D6C4A">
      <w:r>
        <w:separator/>
      </w:r>
    </w:p>
  </w:endnote>
  <w:endnote w:type="continuationSeparator" w:id="0">
    <w:p w:rsidR="007D6C4A" w:rsidRDefault="007D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92ED" wp14:editId="55793E93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:rsidR="009F0608" w:rsidRPr="00C226FB" w:rsidRDefault="009F0608" w:rsidP="009F0608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892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D35D" wp14:editId="6C7355F3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D3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4A" w:rsidRDefault="007D6C4A">
      <w:r>
        <w:separator/>
      </w:r>
    </w:p>
  </w:footnote>
  <w:footnote w:type="continuationSeparator" w:id="0">
    <w:p w:rsidR="007D6C4A" w:rsidRDefault="007D6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FA7" w:rsidRDefault="00A71FD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627B40" wp14:editId="081F04AB">
          <wp:simplePos x="0" y="0"/>
          <wp:positionH relativeFrom="column">
            <wp:posOffset>1447800</wp:posOffset>
          </wp:positionH>
          <wp:positionV relativeFrom="paragraph">
            <wp:posOffset>-76200</wp:posOffset>
          </wp:positionV>
          <wp:extent cx="3526607" cy="1285875"/>
          <wp:effectExtent l="0" t="0" r="0" b="0"/>
          <wp:wrapTopAndBottom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DE6"/>
    <w:multiLevelType w:val="hybridMultilevel"/>
    <w:tmpl w:val="F39C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208"/>
    <w:multiLevelType w:val="hybridMultilevel"/>
    <w:tmpl w:val="A10A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7D17"/>
    <w:multiLevelType w:val="hybridMultilevel"/>
    <w:tmpl w:val="6432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E09CC"/>
    <w:multiLevelType w:val="hybridMultilevel"/>
    <w:tmpl w:val="F5D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74258"/>
    <w:multiLevelType w:val="hybridMultilevel"/>
    <w:tmpl w:val="E6F6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77913"/>
    <w:multiLevelType w:val="hybridMultilevel"/>
    <w:tmpl w:val="4EC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F3"/>
    <w:rsid w:val="000047AE"/>
    <w:rsid w:val="001B7509"/>
    <w:rsid w:val="001F5E9F"/>
    <w:rsid w:val="00226FA7"/>
    <w:rsid w:val="0024227C"/>
    <w:rsid w:val="00245E7C"/>
    <w:rsid w:val="0032488D"/>
    <w:rsid w:val="003F265C"/>
    <w:rsid w:val="00444964"/>
    <w:rsid w:val="005840F5"/>
    <w:rsid w:val="00584CF9"/>
    <w:rsid w:val="005F6D84"/>
    <w:rsid w:val="006357D0"/>
    <w:rsid w:val="00690B95"/>
    <w:rsid w:val="0069124A"/>
    <w:rsid w:val="007A2162"/>
    <w:rsid w:val="007C056B"/>
    <w:rsid w:val="007D69BC"/>
    <w:rsid w:val="007D6C4A"/>
    <w:rsid w:val="00825010"/>
    <w:rsid w:val="00830537"/>
    <w:rsid w:val="00870902"/>
    <w:rsid w:val="008A0266"/>
    <w:rsid w:val="009D1D64"/>
    <w:rsid w:val="009F0608"/>
    <w:rsid w:val="00A10D47"/>
    <w:rsid w:val="00A356BA"/>
    <w:rsid w:val="00A71FD0"/>
    <w:rsid w:val="00AF1029"/>
    <w:rsid w:val="00B403AC"/>
    <w:rsid w:val="00BA1499"/>
    <w:rsid w:val="00BE2C5A"/>
    <w:rsid w:val="00C226FB"/>
    <w:rsid w:val="00C859F3"/>
    <w:rsid w:val="00D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ACE8E1-F0A7-47CE-B0A8-4B241032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9F3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9F3"/>
    <w:pPr>
      <w:outlineLvl w:val="1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859F3"/>
    <w:rPr>
      <w:rFonts w:ascii="Arial" w:eastAsiaTheme="minorHAnsi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9F3"/>
    <w:rPr>
      <w:rFonts w:ascii="Arial" w:eastAsiaTheme="minorHAnsi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8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fb-fs1\Transfer\Staff%20Information\Letterhead\NFB%20Letterhead%20Final%20K%20-%20alt%20tag%20correc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8F83B3EE6F34F8C8CEE2712533BEB" ma:contentTypeVersion="12" ma:contentTypeDescription="Create a new document." ma:contentTypeScope="" ma:versionID="5509f126feda860b9ef6e22c5863cfbe">
  <xsd:schema xmlns:xsd="http://www.w3.org/2001/XMLSchema" xmlns:xs="http://www.w3.org/2001/XMLSchema" xmlns:p="http://schemas.microsoft.com/office/2006/metadata/properties" xmlns:ns2="cca373d1-332c-4216-9e4a-3c49ea854ba0" xmlns:ns3="e7d089c6-2f48-4a7a-80bd-27aef5729c3b" targetNamespace="http://schemas.microsoft.com/office/2006/metadata/properties" ma:root="true" ma:fieldsID="945c59c3fde2dff88e8171d920a690f2" ns2:_="" ns3:_="">
    <xsd:import namespace="cca373d1-332c-4216-9e4a-3c49ea854ba0"/>
    <xsd:import namespace="e7d089c6-2f48-4a7a-80bd-27aef5729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373d1-332c-4216-9e4a-3c49ea85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089c6-2f48-4a7a-80bd-27aef572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A74DE-4AA5-48BD-B947-663305605DFA}"/>
</file>

<file path=customXml/itemProps2.xml><?xml version="1.0" encoding="utf-8"?>
<ds:datastoreItem xmlns:ds="http://schemas.openxmlformats.org/officeDocument/2006/customXml" ds:itemID="{63806AF9-57BF-4374-8EB6-85793DB7649F}"/>
</file>

<file path=customXml/itemProps3.xml><?xml version="1.0" encoding="utf-8"?>
<ds:datastoreItem xmlns:ds="http://schemas.openxmlformats.org/officeDocument/2006/customXml" ds:itemID="{61E045BA-B73A-4320-AA2C-018817B52B73}"/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K - alt tag corrected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Walton, Carylin</cp:lastModifiedBy>
  <cp:revision>2</cp:revision>
  <cp:lastPrinted>2014-05-12T18:17:00Z</cp:lastPrinted>
  <dcterms:created xsi:type="dcterms:W3CDTF">2019-07-03T11:44:00Z</dcterms:created>
  <dcterms:modified xsi:type="dcterms:W3CDTF">2019-07-03T11:44:00Z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0x0101009978F83B3EE6F34F8C8CEE2712533BEB</vt:lpwstr>
  </property>
</Properties>
</file>